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4561D" w14:textId="77777777" w:rsidR="0044337B" w:rsidRPr="00316F7B" w:rsidRDefault="0044337B" w:rsidP="0044337B">
      <w:pPr>
        <w:pStyle w:val="Header"/>
        <w:jc w:val="right"/>
        <w:rPr>
          <w:rFonts w:ascii="Arial" w:hAnsi="Arial" w:cs="Arial"/>
          <w:b/>
          <w:lang w:val="sr-Cyrl-RS"/>
        </w:rPr>
      </w:pPr>
      <w:r w:rsidRPr="00316F7B">
        <w:rPr>
          <w:rFonts w:ascii="Arial" w:hAnsi="Arial" w:cs="Arial"/>
          <w:b/>
          <w:lang w:val="sr-Cyrl-RS"/>
        </w:rPr>
        <w:t xml:space="preserve">Прилог </w:t>
      </w:r>
      <w:r>
        <w:rPr>
          <w:rFonts w:ascii="Arial" w:hAnsi="Arial" w:cs="Arial"/>
          <w:b/>
          <w:lang w:val="sr-Cyrl-RS"/>
        </w:rPr>
        <w:t>2</w:t>
      </w:r>
    </w:p>
    <w:p w14:paraId="2640E91A" w14:textId="77777777" w:rsidR="00CC5585" w:rsidRPr="00E81BB4" w:rsidRDefault="00CC5585" w:rsidP="001D5508">
      <w:pPr>
        <w:rPr>
          <w:rFonts w:ascii="Arial" w:hAnsi="Arial" w:cs="Arial"/>
          <w:lang w:val="sr-Cyrl-RS"/>
        </w:rPr>
      </w:pPr>
    </w:p>
    <w:p w14:paraId="233B632A" w14:textId="77777777" w:rsidR="006B5FE6" w:rsidRPr="00E81BB4" w:rsidRDefault="000B1208" w:rsidP="001D550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1BB4">
        <w:rPr>
          <w:rFonts w:ascii="Arial" w:hAnsi="Arial" w:cs="Arial"/>
          <w:b/>
          <w:sz w:val="28"/>
          <w:szCs w:val="28"/>
          <w:lang w:val="sr-Cyrl-RS"/>
        </w:rPr>
        <w:t>ИЗЈАВА</w:t>
      </w:r>
      <w:r w:rsidR="007F3024" w:rsidRPr="00E81BB4">
        <w:rPr>
          <w:rFonts w:ascii="Arial" w:hAnsi="Arial" w:cs="Arial"/>
          <w:b/>
          <w:sz w:val="28"/>
          <w:szCs w:val="28"/>
          <w:lang w:val="sr-Cyrl-RS"/>
        </w:rPr>
        <w:t xml:space="preserve"> </w:t>
      </w:r>
    </w:p>
    <w:p w14:paraId="339C7BCF" w14:textId="77777777" w:rsidR="00C955F1" w:rsidRDefault="00E0321B" w:rsidP="001D550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E81BB4">
        <w:rPr>
          <w:rFonts w:ascii="Arial" w:hAnsi="Arial" w:cs="Arial"/>
          <w:b/>
          <w:sz w:val="28"/>
          <w:szCs w:val="28"/>
          <w:lang w:val="sr-Cyrl-RS"/>
        </w:rPr>
        <w:t xml:space="preserve">лица које ће руководити пословима огранка, односно непосредним пружањем услуга повезаних с виртуелним валутама </w:t>
      </w:r>
    </w:p>
    <w:p w14:paraId="3857F822" w14:textId="10B96676" w:rsidR="00C75425" w:rsidRPr="00E81BB4" w:rsidRDefault="00E0321B" w:rsidP="001D5508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bookmarkStart w:id="0" w:name="_GoBack"/>
      <w:bookmarkEnd w:id="0"/>
      <w:r w:rsidRPr="00E81BB4">
        <w:rPr>
          <w:rFonts w:ascii="Arial" w:hAnsi="Arial" w:cs="Arial"/>
          <w:b/>
          <w:sz w:val="28"/>
          <w:szCs w:val="28"/>
          <w:lang w:val="sr-Cyrl-RS"/>
        </w:rPr>
        <w:t xml:space="preserve">у страној држави </w:t>
      </w:r>
    </w:p>
    <w:p w14:paraId="21D6FAD5" w14:textId="77777777" w:rsidR="007F3024" w:rsidRPr="00E81BB4" w:rsidRDefault="007F3024" w:rsidP="001D5508">
      <w:pPr>
        <w:jc w:val="center"/>
        <w:rPr>
          <w:rFonts w:ascii="Arial" w:hAnsi="Arial" w:cs="Arial"/>
          <w:b/>
          <w:sz w:val="32"/>
          <w:szCs w:val="32"/>
          <w:lang w:val="sr-Cyrl-RS"/>
        </w:rPr>
      </w:pPr>
    </w:p>
    <w:p w14:paraId="4F6185FC" w14:textId="40CC7284" w:rsidR="00B86C44" w:rsidRPr="00E81BB4" w:rsidRDefault="001D5508" w:rsidP="001D550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>□</w:t>
      </w: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 xml:space="preserve">ЛИЦЕ КОЈЕ ЋЕ РУКОВОДИТИ ПОСЛОВИМА ОГРАНКА </w:t>
      </w:r>
      <w:r w:rsidR="00E0321B" w:rsidRPr="00E81BB4">
        <w:rPr>
          <w:rFonts w:ascii="Arial" w:hAnsi="Arial" w:cs="Arial"/>
          <w:b/>
          <w:lang w:val="sr-Cyrl-RS"/>
        </w:rPr>
        <w:t>У СТРАНОЈ ДРЖАВИ</w:t>
      </w:r>
    </w:p>
    <w:p w14:paraId="6B5DEEC2" w14:textId="2D533424" w:rsidR="00B86C44" w:rsidRPr="00E81BB4" w:rsidRDefault="001D5508" w:rsidP="001D5508">
      <w:pPr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>□</w:t>
      </w:r>
      <w:r>
        <w:rPr>
          <w:rFonts w:ascii="Arial" w:hAnsi="Arial" w:cs="Arial"/>
          <w:b/>
          <w:lang w:val="sr-Cyrl-RS"/>
        </w:rPr>
        <w:tab/>
      </w:r>
      <w:r w:rsidR="00B86C44" w:rsidRPr="00E81BB4">
        <w:rPr>
          <w:rFonts w:ascii="Arial" w:hAnsi="Arial" w:cs="Arial"/>
          <w:b/>
          <w:lang w:val="sr-Cyrl-RS"/>
        </w:rPr>
        <w:t xml:space="preserve">ЛИЦЕ КОЈЕ ЋЕ РУКОВОДИТИ </w:t>
      </w:r>
      <w:r w:rsidR="00E0321B" w:rsidRPr="00E81BB4">
        <w:rPr>
          <w:rFonts w:ascii="Arial" w:hAnsi="Arial" w:cs="Arial"/>
          <w:b/>
          <w:lang w:val="sr-Cyrl-RS"/>
        </w:rPr>
        <w:t>НЕПОСРЕДНИМ ПРУЖАЊЕМ УСЛУГА ПОВЕЗАНИХ С ВИРТУЕЛНИМ ВАЛУТАМА У СТРАНОЈ ДРЖАВИ</w:t>
      </w:r>
    </w:p>
    <w:p w14:paraId="0D9D7CFE" w14:textId="77777777" w:rsidR="00B86C44" w:rsidRPr="00E81BB4" w:rsidRDefault="00B86C44" w:rsidP="001D5508">
      <w:pPr>
        <w:ind w:firstLine="567"/>
        <w:rPr>
          <w:rFonts w:ascii="Arial" w:hAnsi="Arial" w:cs="Arial"/>
          <w:b/>
          <w:lang w:val="sr-Cyrl-RS"/>
        </w:rPr>
      </w:pPr>
    </w:p>
    <w:p w14:paraId="6DD0E121" w14:textId="0CDCBBB4" w:rsidR="0094723E" w:rsidRPr="00E81BB4" w:rsidRDefault="0094723E" w:rsidP="001D5508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1.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Лични подаци </w:t>
      </w:r>
    </w:p>
    <w:p w14:paraId="0159AC6C" w14:textId="77777777" w:rsidR="00F41140" w:rsidRPr="00E81BB4" w:rsidRDefault="00F41140" w:rsidP="001D5508">
      <w:pPr>
        <w:ind w:left="284" w:hanging="284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9516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5688"/>
      </w:tblGrid>
      <w:tr w:rsidR="0094723E" w:rsidRPr="00E81BB4" w14:paraId="01B4374E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F2F2F2"/>
            <w:vAlign w:val="center"/>
          </w:tcPr>
          <w:p w14:paraId="68386168" w14:textId="77777777" w:rsidR="0094723E" w:rsidRPr="00E81BB4" w:rsidRDefault="0094723E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Име и презиме:</w:t>
            </w:r>
          </w:p>
        </w:tc>
        <w:tc>
          <w:tcPr>
            <w:tcW w:w="5688" w:type="dxa"/>
            <w:tcBorders>
              <w:top w:val="double" w:sz="4" w:space="0" w:color="808080"/>
            </w:tcBorders>
            <w:shd w:val="clear" w:color="auto" w:fill="auto"/>
          </w:tcPr>
          <w:p w14:paraId="55FDB922" w14:textId="77777777" w:rsidR="0094723E" w:rsidRPr="00E81BB4" w:rsidRDefault="0094723E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033292" w:rsidRPr="00E81BB4" w14:paraId="1701200C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6661435C" w14:textId="05D746C0" w:rsidR="00033292" w:rsidRPr="00E81BB4" w:rsidRDefault="00033292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Јединствени матични број грађана</w:t>
            </w:r>
            <w:r w:rsidR="006748F2"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или одговарајућа идентификациона ознака за физичко лице које нема држављанство Републике Србије (нпр. број пасоша или евиденциони број који одређује надлежни државни орган)</w:t>
            </w: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568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3C62025B" w14:textId="77777777" w:rsidR="00033292" w:rsidRPr="00E81BB4" w:rsidRDefault="00033292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  <w:tr w:rsidR="00033292" w:rsidRPr="00E81BB4" w14:paraId="2DDE73C9" w14:textId="77777777" w:rsidTr="001D5508">
        <w:trPr>
          <w:trHeight w:val="284"/>
        </w:trPr>
        <w:tc>
          <w:tcPr>
            <w:tcW w:w="382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/>
            <w:vAlign w:val="center"/>
          </w:tcPr>
          <w:p w14:paraId="235436CF" w14:textId="62F2C5BC" w:rsidR="00033292" w:rsidRPr="00E81BB4" w:rsidRDefault="00033292" w:rsidP="001D5508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Адреса пребивалишта, односно боравишта:</w:t>
            </w:r>
          </w:p>
        </w:tc>
        <w:tc>
          <w:tcPr>
            <w:tcW w:w="5688" w:type="dxa"/>
            <w:tcBorders>
              <w:top w:val="double" w:sz="4" w:space="0" w:color="808080"/>
              <w:left w:val="single" w:sz="4" w:space="0" w:color="808080"/>
              <w:bottom w:val="double" w:sz="4" w:space="0" w:color="808080"/>
              <w:right w:val="double" w:sz="4" w:space="0" w:color="808080"/>
            </w:tcBorders>
            <w:shd w:val="clear" w:color="auto" w:fill="auto"/>
          </w:tcPr>
          <w:p w14:paraId="70C76E46" w14:textId="77777777" w:rsidR="00033292" w:rsidRPr="00E81BB4" w:rsidRDefault="00033292" w:rsidP="001D5508">
            <w:pPr>
              <w:rPr>
                <w:rFonts w:ascii="Arial" w:hAnsi="Arial" w:cs="Arial"/>
                <w:b/>
                <w:sz w:val="20"/>
                <w:lang w:val="sr-Cyrl-RS"/>
              </w:rPr>
            </w:pPr>
          </w:p>
        </w:tc>
      </w:tr>
    </w:tbl>
    <w:p w14:paraId="7CE86DD7" w14:textId="77777777" w:rsidR="00C436D0" w:rsidRPr="00E81BB4" w:rsidRDefault="00C436D0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7BCABA3A" w14:textId="0B19B066" w:rsidR="0094723E" w:rsidRPr="00E81BB4" w:rsidRDefault="0094723E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2.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Да ли сте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 на дан одузимања дозволе за рад правном лицу, односно на дан увођења принудне управе или покретања поступка стечаја или принудне ликвидације над правним лицем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 били 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овлашћени за заступање и представљање </w:t>
      </w:r>
      <w:r w:rsidR="00E0321B" w:rsidRPr="00E81BB4">
        <w:rPr>
          <w:rFonts w:ascii="Arial" w:hAnsi="Arial" w:cs="Arial"/>
          <w:b/>
          <w:sz w:val="22"/>
          <w:szCs w:val="22"/>
          <w:lang w:val="sr-Cyrl-RS"/>
        </w:rPr>
        <w:t xml:space="preserve">тог 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 xml:space="preserve">правног лица или 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члан </w:t>
      </w:r>
      <w:r w:rsidR="00E0321B" w:rsidRPr="00E81BB4">
        <w:rPr>
          <w:rFonts w:ascii="Arial" w:hAnsi="Arial" w:cs="Arial"/>
          <w:b/>
          <w:sz w:val="22"/>
          <w:szCs w:val="22"/>
          <w:lang w:val="sr-Cyrl-RS"/>
        </w:rPr>
        <w:t>управе тог правног лица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>, осим принудног управника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2B573D48" w14:textId="77777777" w:rsidR="00AB1E84" w:rsidRPr="00E81BB4" w:rsidRDefault="00AB1E84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AB1E84" w:rsidRPr="00E81BB4" w14:paraId="7C8F95A2" w14:textId="77777777" w:rsidTr="001D5508">
        <w:tc>
          <w:tcPr>
            <w:tcW w:w="1951" w:type="dxa"/>
            <w:shd w:val="clear" w:color="auto" w:fill="auto"/>
          </w:tcPr>
          <w:p w14:paraId="4CD6B086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  <w:tc>
          <w:tcPr>
            <w:tcW w:w="7688" w:type="dxa"/>
            <w:shd w:val="clear" w:color="auto" w:fill="auto"/>
          </w:tcPr>
          <w:p w14:paraId="633ED573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5B49B0A1" w14:textId="77777777" w:rsidTr="001D5508">
        <w:tc>
          <w:tcPr>
            <w:tcW w:w="1951" w:type="dxa"/>
            <w:shd w:val="clear" w:color="auto" w:fill="auto"/>
          </w:tcPr>
          <w:p w14:paraId="2B6C6788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78CC93A9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56679167" w14:textId="77777777" w:rsidTr="001D5508">
        <w:tc>
          <w:tcPr>
            <w:tcW w:w="1951" w:type="dxa"/>
            <w:vMerge w:val="restart"/>
            <w:shd w:val="clear" w:color="auto" w:fill="auto"/>
          </w:tcPr>
          <w:p w14:paraId="350A029B" w14:textId="77777777" w:rsidR="00AB1E84" w:rsidRPr="00E81BB4" w:rsidRDefault="00AB1E84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5C12C049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7A244274" w14:textId="77777777" w:rsidTr="001D5508">
        <w:tc>
          <w:tcPr>
            <w:tcW w:w="1951" w:type="dxa"/>
            <w:vMerge/>
            <w:shd w:val="clear" w:color="auto" w:fill="auto"/>
          </w:tcPr>
          <w:p w14:paraId="5E41F0F0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2C4FCD5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1FC7B99F" w14:textId="77777777" w:rsidTr="001D5508">
        <w:tc>
          <w:tcPr>
            <w:tcW w:w="1951" w:type="dxa"/>
            <w:vMerge/>
            <w:shd w:val="clear" w:color="auto" w:fill="auto"/>
          </w:tcPr>
          <w:p w14:paraId="5C165C7E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0E72D75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D1D6FA8" w14:textId="77777777" w:rsidTr="001D5508">
        <w:tc>
          <w:tcPr>
            <w:tcW w:w="1951" w:type="dxa"/>
            <w:vMerge/>
            <w:shd w:val="clear" w:color="auto" w:fill="auto"/>
          </w:tcPr>
          <w:p w14:paraId="4C28D39D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54B197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74669049" w14:textId="77777777" w:rsidR="00AB1E84" w:rsidRPr="001D5508" w:rsidRDefault="00AB1E84" w:rsidP="001D5508">
      <w:pPr>
        <w:rPr>
          <w:rFonts w:ascii="Arial" w:hAnsi="Arial" w:cs="Arial"/>
          <w:sz w:val="22"/>
          <w:szCs w:val="22"/>
          <w:lang w:val="sr-Cyrl-RS"/>
        </w:rPr>
      </w:pPr>
    </w:p>
    <w:p w14:paraId="1DBA2A65" w14:textId="739101E2" w:rsidR="00FD1385" w:rsidRPr="00E81BB4" w:rsidRDefault="00E0321B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3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>.</w:t>
      </w:r>
      <w:r w:rsidR="00ED6E4E"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Pr="00E81BB4">
        <w:rPr>
          <w:rFonts w:ascii="Arial" w:hAnsi="Arial" w:cs="Arial"/>
          <w:b/>
          <w:sz w:val="22"/>
          <w:szCs w:val="22"/>
          <w:lang w:val="sr-Cyrl-RS"/>
        </w:rPr>
        <w:t xml:space="preserve">Ако је одговор на </w:t>
      </w:r>
      <w:r w:rsidR="007A590C" w:rsidRPr="00E81BB4">
        <w:rPr>
          <w:rFonts w:ascii="Arial" w:hAnsi="Arial" w:cs="Arial"/>
          <w:b/>
          <w:sz w:val="22"/>
          <w:szCs w:val="22"/>
          <w:lang w:val="sr-Cyrl-RS"/>
        </w:rPr>
        <w:t>претходно питање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 xml:space="preserve"> ДА, да ли је од покретања поступка стечаја или принудне ликвидације над тим правним лицем протекло више од две године?</w:t>
      </w:r>
    </w:p>
    <w:p w14:paraId="09F9317F" w14:textId="77777777" w:rsidR="00E0321B" w:rsidRPr="00E81BB4" w:rsidRDefault="00E0321B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E0321B" w:rsidRPr="00E81BB4" w14:paraId="094D14AF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37EC8F95" w14:textId="77777777" w:rsidR="00E0321B" w:rsidRPr="00E81BB4" w:rsidRDefault="00E0321B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ДА</w:t>
            </w:r>
          </w:p>
        </w:tc>
      </w:tr>
      <w:tr w:rsidR="00E0321B" w:rsidRPr="00E81BB4" w14:paraId="60A6B186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6D1F30F9" w14:textId="77777777" w:rsidR="00E0321B" w:rsidRPr="00E81BB4" w:rsidRDefault="00E0321B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</w:tr>
      <w:tr w:rsidR="00A54129" w:rsidRPr="00E81BB4" w14:paraId="0B4D27D6" w14:textId="77777777" w:rsidTr="001D5508">
        <w:tc>
          <w:tcPr>
            <w:tcW w:w="1951" w:type="dxa"/>
            <w:vMerge w:val="restart"/>
            <w:shd w:val="clear" w:color="auto" w:fill="auto"/>
          </w:tcPr>
          <w:p w14:paraId="75F53F43" w14:textId="77777777" w:rsidR="00A54129" w:rsidRPr="00E81BB4" w:rsidRDefault="00A54129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колико је протекло: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5C88E885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0678CC76" w14:textId="77777777" w:rsidTr="001D5508">
        <w:tc>
          <w:tcPr>
            <w:tcW w:w="1951" w:type="dxa"/>
            <w:vMerge/>
            <w:shd w:val="clear" w:color="auto" w:fill="auto"/>
          </w:tcPr>
          <w:p w14:paraId="29FDF756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0F0679BC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15DF4CF7" w14:textId="77777777" w:rsidTr="001D5508">
        <w:tc>
          <w:tcPr>
            <w:tcW w:w="1951" w:type="dxa"/>
            <w:vMerge/>
            <w:shd w:val="clear" w:color="auto" w:fill="auto"/>
          </w:tcPr>
          <w:p w14:paraId="63486FF4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CFBE078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5DA5C853" w14:textId="77777777" w:rsidTr="001D5508">
        <w:tc>
          <w:tcPr>
            <w:tcW w:w="1951" w:type="dxa"/>
            <w:vMerge/>
            <w:shd w:val="clear" w:color="auto" w:fill="auto"/>
          </w:tcPr>
          <w:p w14:paraId="32984C77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17BA3591" w14:textId="77777777" w:rsidR="00A54129" w:rsidRPr="00E81BB4" w:rsidRDefault="00A54129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54129" w:rsidRPr="00E81BB4" w14:paraId="5CBED8C2" w14:textId="77777777" w:rsidTr="00FE12BE">
        <w:trPr>
          <w:gridAfter w:val="1"/>
          <w:wAfter w:w="7688" w:type="dxa"/>
        </w:trPr>
        <w:tc>
          <w:tcPr>
            <w:tcW w:w="1951" w:type="dxa"/>
            <w:shd w:val="clear" w:color="auto" w:fill="auto"/>
          </w:tcPr>
          <w:p w14:paraId="3C031163" w14:textId="77777777" w:rsidR="00A54129" w:rsidRPr="00E81BB4" w:rsidRDefault="00A54129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14:paraId="208E637E" w14:textId="77777777" w:rsidR="00E0321B" w:rsidRPr="00E81BB4" w:rsidRDefault="00E0321B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14:paraId="118BAA86" w14:textId="1D022A39" w:rsidR="0094723E" w:rsidRPr="00E81BB4" w:rsidRDefault="00A54129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E81BB4">
        <w:rPr>
          <w:rFonts w:ascii="Arial" w:hAnsi="Arial" w:cs="Arial"/>
          <w:b/>
          <w:sz w:val="22"/>
          <w:szCs w:val="22"/>
          <w:lang w:val="sr-Cyrl-RS"/>
        </w:rPr>
        <w:t>4</w:t>
      </w:r>
      <w:r w:rsidR="00C87E95" w:rsidRPr="00E81BB4">
        <w:rPr>
          <w:rFonts w:ascii="Arial" w:hAnsi="Arial" w:cs="Arial"/>
          <w:b/>
          <w:sz w:val="22"/>
          <w:szCs w:val="22"/>
          <w:lang w:val="sr-Cyrl-RS"/>
        </w:rPr>
        <w:t>.</w:t>
      </w:r>
      <w:r w:rsidR="00C87E95" w:rsidRPr="00E81BB4">
        <w:rPr>
          <w:rFonts w:ascii="Arial" w:hAnsi="Arial" w:cs="Arial"/>
          <w:b/>
          <w:sz w:val="22"/>
          <w:szCs w:val="22"/>
          <w:lang w:val="sr-Cyrl-RS"/>
        </w:rPr>
        <w:tab/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 xml:space="preserve">Сматрате ли да постоје друге чињенице или околности које би могле бити важне за оцену ваше пословне репутације за </w:t>
      </w:r>
      <w:r w:rsidRPr="00E81BB4">
        <w:rPr>
          <w:rFonts w:ascii="Arial" w:hAnsi="Arial" w:cs="Arial"/>
          <w:b/>
          <w:sz w:val="22"/>
          <w:szCs w:val="22"/>
          <w:lang w:val="sr-Cyrl-RS"/>
        </w:rPr>
        <w:t>руковођење огранком, односно непосредним пружањем услуга повезаних с виртуелним валутама у страној држави</w:t>
      </w:r>
      <w:r w:rsidR="00CC5585" w:rsidRPr="00E81BB4">
        <w:rPr>
          <w:rFonts w:ascii="Arial" w:hAnsi="Arial" w:cs="Arial"/>
          <w:b/>
          <w:sz w:val="22"/>
          <w:szCs w:val="22"/>
          <w:lang w:val="sr-Cyrl-RS"/>
        </w:rPr>
        <w:t>?</w:t>
      </w:r>
    </w:p>
    <w:p w14:paraId="361990AD" w14:textId="77777777" w:rsidR="001C47F2" w:rsidRPr="00E81BB4" w:rsidRDefault="001C47F2" w:rsidP="001D5508">
      <w:pPr>
        <w:ind w:left="284" w:hanging="284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7688"/>
      </w:tblGrid>
      <w:tr w:rsidR="00AB1E84" w:rsidRPr="00E81BB4" w14:paraId="36837006" w14:textId="77777777" w:rsidTr="001D5508">
        <w:tc>
          <w:tcPr>
            <w:tcW w:w="1951" w:type="dxa"/>
            <w:shd w:val="clear" w:color="auto" w:fill="auto"/>
          </w:tcPr>
          <w:p w14:paraId="0DD006F5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lastRenderedPageBreak/>
              <w:t>ДА</w:t>
            </w:r>
          </w:p>
        </w:tc>
        <w:tc>
          <w:tcPr>
            <w:tcW w:w="7688" w:type="dxa"/>
            <w:shd w:val="clear" w:color="auto" w:fill="auto"/>
          </w:tcPr>
          <w:p w14:paraId="00A78AC6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11F1FF4" w14:textId="77777777" w:rsidTr="001D5508">
        <w:tc>
          <w:tcPr>
            <w:tcW w:w="1951" w:type="dxa"/>
            <w:shd w:val="clear" w:color="auto" w:fill="auto"/>
          </w:tcPr>
          <w:p w14:paraId="6B6D6275" w14:textId="77777777" w:rsidR="00AB1E84" w:rsidRPr="00E81BB4" w:rsidRDefault="00AB1E84" w:rsidP="001D5508">
            <w:pPr>
              <w:ind w:left="567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7688" w:type="dxa"/>
            <w:shd w:val="clear" w:color="auto" w:fill="auto"/>
          </w:tcPr>
          <w:p w14:paraId="5E67045C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64C25F6D" w14:textId="77777777" w:rsidTr="001D5508">
        <w:tc>
          <w:tcPr>
            <w:tcW w:w="1951" w:type="dxa"/>
            <w:vMerge w:val="restart"/>
            <w:shd w:val="clear" w:color="auto" w:fill="auto"/>
          </w:tcPr>
          <w:p w14:paraId="1219A803" w14:textId="77777777" w:rsidR="00AB1E84" w:rsidRPr="00E81BB4" w:rsidRDefault="00AB1E84" w:rsidP="001D5508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E81BB4">
              <w:rPr>
                <w:rFonts w:ascii="Arial" w:hAnsi="Arial" w:cs="Arial"/>
                <w:sz w:val="22"/>
                <w:szCs w:val="22"/>
                <w:lang w:val="sr-Cyrl-RS"/>
              </w:rPr>
              <w:t>Ако је одговор ДА, наведите појединости:</w:t>
            </w:r>
          </w:p>
        </w:tc>
        <w:tc>
          <w:tcPr>
            <w:tcW w:w="7688" w:type="dxa"/>
            <w:tcBorders>
              <w:bottom w:val="single" w:sz="4" w:space="0" w:color="808080"/>
            </w:tcBorders>
            <w:shd w:val="clear" w:color="auto" w:fill="auto"/>
          </w:tcPr>
          <w:p w14:paraId="7D4F42C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79F8CFB4" w14:textId="77777777" w:rsidTr="001D5508">
        <w:tc>
          <w:tcPr>
            <w:tcW w:w="1951" w:type="dxa"/>
            <w:vMerge/>
            <w:shd w:val="clear" w:color="auto" w:fill="auto"/>
          </w:tcPr>
          <w:p w14:paraId="0FD3D834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D1A032E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3CD61F8A" w14:textId="77777777" w:rsidTr="001D5508">
        <w:tc>
          <w:tcPr>
            <w:tcW w:w="1951" w:type="dxa"/>
            <w:vMerge/>
            <w:shd w:val="clear" w:color="auto" w:fill="auto"/>
          </w:tcPr>
          <w:p w14:paraId="59451DFB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B9C0E1C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  <w:tr w:rsidR="00AB1E84" w:rsidRPr="00E81BB4" w14:paraId="1090E6F8" w14:textId="77777777" w:rsidTr="001D5508">
        <w:tc>
          <w:tcPr>
            <w:tcW w:w="1951" w:type="dxa"/>
            <w:vMerge/>
            <w:shd w:val="clear" w:color="auto" w:fill="auto"/>
          </w:tcPr>
          <w:p w14:paraId="7D84C307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768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693AD1D6" w14:textId="77777777" w:rsidR="00AB1E84" w:rsidRPr="00E81BB4" w:rsidRDefault="00AB1E84" w:rsidP="001D5508">
            <w:pPr>
              <w:rPr>
                <w:rFonts w:ascii="Arial" w:hAnsi="Arial" w:cs="Arial"/>
                <w:lang w:val="sr-Cyrl-RS"/>
              </w:rPr>
            </w:pPr>
          </w:p>
        </w:tc>
      </w:tr>
    </w:tbl>
    <w:p w14:paraId="21F984F9" w14:textId="77777777" w:rsidR="001D0FC5" w:rsidRPr="00E81BB4" w:rsidRDefault="001D0FC5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C6F05DE" w14:textId="2FCC8227" w:rsidR="0094723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0FC5" w:rsidRPr="00E81BB4">
        <w:rPr>
          <w:rFonts w:ascii="Arial" w:hAnsi="Arial" w:cs="Arial"/>
          <w:sz w:val="22"/>
          <w:szCs w:val="22"/>
          <w:lang w:val="sr-Cyrl-RS"/>
        </w:rPr>
        <w:t>По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>д пуном кривичном и материјалном одговорношћу, својим потписом,</w:t>
      </w:r>
    </w:p>
    <w:p w14:paraId="2510C6E3" w14:textId="77777777" w:rsidR="001D5508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4A410571" w14:textId="79EA1ABD" w:rsidR="0094723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94723E" w:rsidRPr="00E81BB4">
        <w:rPr>
          <w:rFonts w:ascii="Arial" w:hAnsi="Arial" w:cs="Arial"/>
          <w:sz w:val="22"/>
          <w:szCs w:val="22"/>
          <w:lang w:val="sr-Cyrl-RS"/>
        </w:rPr>
        <w:t>1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ab/>
        <w:t xml:space="preserve">потврђујем да су сви одговори на питања 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>садржани у овој изјави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 истинити, потпуни и у оквирима мојих сазнања, те да нисам затајио/ла било коју информацију која би могла утицати на одлуку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>Народне банке Србије</w:t>
      </w:r>
      <w:r w:rsidR="00ED6E4E" w:rsidRPr="00E81BB4">
        <w:rPr>
          <w:rFonts w:ascii="Arial" w:hAnsi="Arial" w:cs="Arial"/>
          <w:sz w:val="22"/>
          <w:szCs w:val="22"/>
          <w:lang w:val="sr-Cyrl-RS"/>
        </w:rPr>
        <w:t xml:space="preserve"> у поступку по захтеву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непосредно пружање услуга повезаних с виртуелним валутама у страној држави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3B7A9A31" w14:textId="24AC322F" w:rsidR="00EB0A5E" w:rsidRPr="00E81BB4" w:rsidRDefault="001D5508" w:rsidP="001D5508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94723E" w:rsidRPr="00E81BB4">
        <w:rPr>
          <w:rFonts w:ascii="Arial" w:hAnsi="Arial" w:cs="Arial"/>
          <w:sz w:val="22"/>
          <w:szCs w:val="22"/>
          <w:lang w:val="sr-Cyrl-RS"/>
        </w:rPr>
        <w:t>2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ab/>
        <w:t xml:space="preserve">обавезујем се да ћу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>Народну банку Србије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 xml:space="preserve">одмах </w:t>
      </w:r>
      <w:r w:rsidR="0094723E" w:rsidRPr="00E81BB4">
        <w:rPr>
          <w:rFonts w:ascii="Arial" w:hAnsi="Arial" w:cs="Arial"/>
          <w:sz w:val="22"/>
          <w:szCs w:val="22"/>
          <w:lang w:val="sr-Cyrl-RS"/>
        </w:rPr>
        <w:t xml:space="preserve">обавестити о свим променама које би могле утицати </w:t>
      </w:r>
      <w:r w:rsidR="001C47F2" w:rsidRPr="00E81BB4">
        <w:rPr>
          <w:rFonts w:ascii="Arial" w:hAnsi="Arial" w:cs="Arial"/>
          <w:sz w:val="22"/>
          <w:szCs w:val="22"/>
          <w:lang w:val="sr-Cyrl-RS"/>
        </w:rPr>
        <w:t xml:space="preserve">на процену испуњености услова </w:t>
      </w:r>
      <w:r w:rsidR="00604A7F" w:rsidRP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руковођење пословима огранка, односно непосредним пружањем услуга повезаних с виртуелним валутама у страној држави</w:t>
      </w:r>
      <w:r w:rsidR="00EB0A5E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697A10FB" w14:textId="7D0E052B" w:rsidR="008F7207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3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ab/>
        <w:t>потврђујем да сам с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>агласан/сагласна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да Народна банка Србије, у поступку по захтеву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непосредно пружање услуга повезаних с виртуелним валутама у страној држави</w:t>
      </w:r>
      <w:r w:rsidR="00E81BB4">
        <w:rPr>
          <w:rFonts w:ascii="Arial" w:hAnsi="Arial" w:cs="Arial"/>
          <w:sz w:val="22"/>
          <w:szCs w:val="22"/>
          <w:lang w:val="sr-Cyrl-RS"/>
        </w:rPr>
        <w:t>,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81BB4">
        <w:rPr>
          <w:rFonts w:ascii="Arial" w:hAnsi="Arial" w:cs="Arial"/>
          <w:sz w:val="22"/>
          <w:szCs w:val="22"/>
          <w:lang w:val="sr-Cyrl-RS"/>
        </w:rPr>
        <w:t>обрађује моје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 подат</w:t>
      </w:r>
      <w:r w:rsidR="00E81BB4">
        <w:rPr>
          <w:rFonts w:ascii="Arial" w:hAnsi="Arial" w:cs="Arial"/>
          <w:sz w:val="22"/>
          <w:szCs w:val="22"/>
          <w:lang w:val="sr-Cyrl-RS"/>
        </w:rPr>
        <w:t>ке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D97BEE" w:rsidRPr="00E81BB4">
        <w:rPr>
          <w:rFonts w:ascii="Arial" w:hAnsi="Arial" w:cs="Arial"/>
          <w:sz w:val="22"/>
          <w:szCs w:val="22"/>
          <w:lang w:val="sr-Cyrl-RS"/>
        </w:rPr>
        <w:t xml:space="preserve">о личности </w:t>
      </w:r>
      <w:r w:rsidR="00A3413C" w:rsidRPr="00E81BB4">
        <w:rPr>
          <w:rFonts w:ascii="Arial" w:hAnsi="Arial" w:cs="Arial"/>
          <w:sz w:val="22"/>
          <w:szCs w:val="22"/>
          <w:lang w:val="sr-Cyrl-RS"/>
        </w:rPr>
        <w:t>у складу са Законом о заштити податак</w:t>
      </w:r>
      <w:r w:rsidR="00467B48" w:rsidRPr="00E81BB4">
        <w:rPr>
          <w:rFonts w:ascii="Arial" w:hAnsi="Arial" w:cs="Arial"/>
          <w:sz w:val="22"/>
          <w:szCs w:val="22"/>
          <w:lang w:val="sr-Cyrl-RS"/>
        </w:rPr>
        <w:t>а о личности и другим прописима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;</w:t>
      </w:r>
    </w:p>
    <w:p w14:paraId="0AEA5C75" w14:textId="59379BCF" w:rsidR="000656A1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4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1D69DE" w:rsidRPr="00E81BB4">
        <w:rPr>
          <w:rFonts w:ascii="Arial" w:hAnsi="Arial" w:cs="Arial"/>
          <w:sz w:val="22"/>
          <w:szCs w:val="22"/>
          <w:lang w:val="sr-Cyrl-RS"/>
        </w:rPr>
        <w:t>упознат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/а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сам и сагласан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/сагласна</w:t>
      </w:r>
      <w:r w:rsidR="001D69DE" w:rsidRPr="00E81BB4">
        <w:rPr>
          <w:rFonts w:ascii="Arial" w:hAnsi="Arial" w:cs="Arial"/>
          <w:sz w:val="22"/>
          <w:szCs w:val="22"/>
          <w:lang w:val="sr-Cyrl-RS"/>
        </w:rPr>
        <w:t xml:space="preserve"> с тиме да је сврха прикупљања и даље обраде ових података утврђивање испуњености прописаних услова за давање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Народне банке Србије за оснивање огранка пружаоца услуга повезаних с виртуелним валутама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непосредно пружање услуга повезаних с виртуелним валутама у страној држави, као 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и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 вршење надзора над пословањем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пружаоца услуга повезаних с виртуелним валутама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, те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да ће Народна банка Србије ове податке обрађивати (прикупљати, умножавати, копирати, преносити, претраживати, разврставати, похрањивати, раздвајати, укрштати, обједињавати, и сл</w:t>
      </w:r>
      <w:r w:rsidR="00E81BB4">
        <w:rPr>
          <w:rFonts w:ascii="Arial" w:hAnsi="Arial" w:cs="Arial"/>
          <w:sz w:val="22"/>
          <w:szCs w:val="22"/>
          <w:lang w:val="sr-Cyrl-RS"/>
        </w:rPr>
        <w:t>.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>), као и да ће их користити и чувати у електронском облику и штампаним копијама, односно на други погодан и уобичајен начин</w:t>
      </w:r>
      <w:r w:rsidR="00BA6282" w:rsidRPr="00E81BB4">
        <w:rPr>
          <w:rFonts w:ascii="Arial" w:hAnsi="Arial" w:cs="Arial"/>
          <w:sz w:val="22"/>
          <w:szCs w:val="22"/>
          <w:lang w:val="sr-Cyrl-RS"/>
        </w:rPr>
        <w:t>;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5BE99DDD" w14:textId="05590906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>5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>упознат/а сам и сагласан/сагласна с тиме да за наведен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сврх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е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податке могу користити запослени у Народној банци Србије и чланови органа Народне банке Србије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, као и друга лица у складу са законом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; </w:t>
      </w:r>
    </w:p>
    <w:p w14:paraId="2C5A0B51" w14:textId="4EC6B721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6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упознат/а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сам с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тиме да Народна банка Србије ове податке прибавља ради обављања послова из своје надлежности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у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ређених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дигиталној имовини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 и прописима донетим на основу </w:t>
      </w:r>
      <w:r w:rsidR="00E81BB4">
        <w:rPr>
          <w:rFonts w:ascii="Arial" w:hAnsi="Arial" w:cs="Arial"/>
          <w:sz w:val="22"/>
          <w:szCs w:val="22"/>
          <w:lang w:val="sr-Cyrl-RS"/>
        </w:rPr>
        <w:t>т</w:t>
      </w:r>
      <w:r w:rsidR="00E81BB4" w:rsidRPr="00E81BB4">
        <w:rPr>
          <w:rFonts w:ascii="Arial" w:hAnsi="Arial" w:cs="Arial"/>
          <w:sz w:val="22"/>
          <w:szCs w:val="22"/>
          <w:lang w:val="sr-Cyrl-RS"/>
        </w:rPr>
        <w:t xml:space="preserve">ог </w:t>
      </w:r>
      <w:r w:rsidR="000656A1" w:rsidRPr="00E81BB4">
        <w:rPr>
          <w:rFonts w:ascii="Arial" w:hAnsi="Arial" w:cs="Arial"/>
          <w:sz w:val="22"/>
          <w:szCs w:val="22"/>
          <w:lang w:val="sr-Cyrl-RS"/>
        </w:rPr>
        <w:t xml:space="preserve">закона; </w:t>
      </w:r>
    </w:p>
    <w:p w14:paraId="1570E8B6" w14:textId="5FB77A15" w:rsidR="000B7B01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7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E750A3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с тиме да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би опозив пристанка на обраду ових података представљао случај онемогућавања Народне банке Србије да врши надзор над пословањем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пружаоца услуга повезаних с виртуелним валутама</w:t>
      </w:r>
      <w:r w:rsidR="00E81BB4">
        <w:rPr>
          <w:rFonts w:ascii="Arial" w:hAnsi="Arial" w:cs="Arial"/>
          <w:sz w:val="22"/>
          <w:szCs w:val="22"/>
          <w:lang w:val="sr-Cyrl-RS"/>
        </w:rPr>
        <w:t>,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с правним последицама </w:t>
      </w:r>
      <w:r w:rsidR="006748F2" w:rsidRPr="00E81BB4">
        <w:rPr>
          <w:rFonts w:ascii="Arial" w:hAnsi="Arial" w:cs="Arial"/>
          <w:sz w:val="22"/>
          <w:szCs w:val="22"/>
          <w:lang w:val="sr-Cyrl-RS"/>
        </w:rPr>
        <w:t>утврђеним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дигиталној имовини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; </w:t>
      </w:r>
    </w:p>
    <w:p w14:paraId="279C5021" w14:textId="5C0336CD" w:rsidR="001D69D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8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B7B01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с тиме да у случају недозвољене обраде података о личности имам права прописана 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 xml:space="preserve">Законом о заштити података о личности </w:t>
      </w:r>
      <w:r w:rsidR="000B7B01" w:rsidRPr="00E81BB4">
        <w:rPr>
          <w:rFonts w:ascii="Arial" w:hAnsi="Arial" w:cs="Arial"/>
          <w:sz w:val="22"/>
          <w:szCs w:val="22"/>
          <w:lang w:val="sr-Cyrl-RS"/>
        </w:rPr>
        <w:t>и др</w:t>
      </w:r>
      <w:r w:rsidR="00827B4D" w:rsidRPr="00E81BB4">
        <w:rPr>
          <w:rFonts w:ascii="Arial" w:hAnsi="Arial" w:cs="Arial"/>
          <w:sz w:val="22"/>
          <w:szCs w:val="22"/>
          <w:lang w:val="sr-Cyrl-RS"/>
        </w:rPr>
        <w:t>угим законима;</w:t>
      </w:r>
    </w:p>
    <w:p w14:paraId="32BADCCD" w14:textId="2E04FFF5" w:rsidR="00ED6E4E" w:rsidRPr="00E81BB4" w:rsidRDefault="001D5508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ab/>
      </w:r>
      <w:r w:rsidR="003B3E7F" w:rsidRPr="00E81BB4">
        <w:rPr>
          <w:rFonts w:ascii="Arial" w:hAnsi="Arial" w:cs="Arial"/>
          <w:sz w:val="22"/>
          <w:szCs w:val="22"/>
          <w:lang w:val="sr-Cyrl-RS"/>
        </w:rPr>
        <w:t>9</w:t>
      </w:r>
      <w:r w:rsidR="00E81BB4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ab/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упознат/а сам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 тиме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>да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 је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 Народна банка Србије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>дужна да донесе</w:t>
      </w:r>
      <w:r w:rsidR="00C52E62" w:rsidRPr="00E81BB4">
        <w:rPr>
          <w:rFonts w:ascii="Arial" w:hAnsi="Arial" w:cs="Arial"/>
          <w:sz w:val="22"/>
          <w:szCs w:val="22"/>
          <w:lang w:val="sr-Cyrl-RS"/>
        </w:rPr>
        <w:t xml:space="preserve"> решење о одузимању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сагласности за оснивање огранка у страној држави, односно </w:t>
      </w:r>
      <w:r w:rsidR="00E81BB4">
        <w:rPr>
          <w:rFonts w:ascii="Arial" w:hAnsi="Arial" w:cs="Arial"/>
          <w:sz w:val="22"/>
          <w:szCs w:val="22"/>
          <w:lang w:val="sr-Cyrl-RS"/>
        </w:rPr>
        <w:t xml:space="preserve">за </w:t>
      </w:r>
      <w:r w:rsidR="00A54129" w:rsidRPr="00E81BB4">
        <w:rPr>
          <w:rFonts w:ascii="Arial" w:hAnsi="Arial" w:cs="Arial"/>
          <w:sz w:val="22"/>
          <w:szCs w:val="22"/>
          <w:lang w:val="sr-Cyrl-RS"/>
        </w:rPr>
        <w:t xml:space="preserve">непосредно пружање услуга повезаних с виртуелним валутама у страној држави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 xml:space="preserve">ако утврди да је </w:t>
      </w:r>
      <w:r w:rsidR="003B3E7F" w:rsidRPr="00E81BB4">
        <w:rPr>
          <w:rFonts w:ascii="Arial" w:hAnsi="Arial" w:cs="Arial"/>
          <w:sz w:val="22"/>
          <w:szCs w:val="22"/>
          <w:lang w:val="sr-Cyrl-RS"/>
        </w:rPr>
        <w:t xml:space="preserve">та сагласност </w:t>
      </w:r>
      <w:r w:rsidR="000D5D61" w:rsidRPr="00E81BB4">
        <w:rPr>
          <w:rFonts w:ascii="Arial" w:hAnsi="Arial" w:cs="Arial"/>
          <w:sz w:val="22"/>
          <w:szCs w:val="22"/>
          <w:lang w:val="sr-Cyrl-RS"/>
        </w:rPr>
        <w:t>дата на основу неистинитих података.</w:t>
      </w:r>
    </w:p>
    <w:p w14:paraId="53FF0292" w14:textId="77777777" w:rsidR="00604A7F" w:rsidRPr="00E81BB4" w:rsidRDefault="00604A7F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79128E0D" w14:textId="77777777" w:rsidR="0094723E" w:rsidRPr="00E81BB4" w:rsidRDefault="0094723E" w:rsidP="001D550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14:paraId="57E081F5" w14:textId="661B696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  <w:r w:rsidRPr="00E81BB4">
        <w:rPr>
          <w:rFonts w:ascii="Arial" w:hAnsi="Arial" w:cs="Arial"/>
          <w:sz w:val="22"/>
          <w:szCs w:val="22"/>
          <w:lang w:val="sr-Cyrl-RS"/>
        </w:rPr>
        <w:tab/>
        <w:t>______________________</w:t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ab/>
        <w:t>________________________</w:t>
      </w:r>
    </w:p>
    <w:p w14:paraId="547B4FDD" w14:textId="4C632C1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  <w:r w:rsidRPr="00E81BB4">
        <w:rPr>
          <w:rFonts w:ascii="Arial" w:hAnsi="Arial" w:cs="Arial"/>
          <w:sz w:val="22"/>
          <w:szCs w:val="22"/>
          <w:lang w:val="sr-Cyrl-RS"/>
        </w:rPr>
        <w:tab/>
        <w:t>место и датум</w:t>
      </w:r>
      <w:r w:rsidRPr="00E81BB4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="001D5508">
        <w:rPr>
          <w:rFonts w:ascii="Arial" w:hAnsi="Arial" w:cs="Arial"/>
          <w:sz w:val="22"/>
          <w:szCs w:val="22"/>
          <w:lang w:val="sr-Cyrl-RS"/>
        </w:rPr>
        <w:tab/>
      </w:r>
      <w:r w:rsidRPr="00E81BB4">
        <w:rPr>
          <w:rFonts w:ascii="Arial" w:hAnsi="Arial" w:cs="Arial"/>
          <w:sz w:val="22"/>
          <w:szCs w:val="22"/>
          <w:lang w:val="sr-Cyrl-RS"/>
        </w:rPr>
        <w:t>име, презиме и потпис</w:t>
      </w:r>
    </w:p>
    <w:p w14:paraId="19B3C128" w14:textId="77777777" w:rsidR="0094723E" w:rsidRPr="00E81BB4" w:rsidRDefault="0094723E" w:rsidP="001D5508">
      <w:pPr>
        <w:rPr>
          <w:rFonts w:ascii="Arial" w:hAnsi="Arial" w:cs="Arial"/>
          <w:sz w:val="22"/>
          <w:szCs w:val="22"/>
          <w:lang w:val="sr-Cyrl-RS"/>
        </w:rPr>
      </w:pPr>
    </w:p>
    <w:p w14:paraId="2005D647" w14:textId="77777777" w:rsidR="00191CF0" w:rsidRPr="00E81BB4" w:rsidRDefault="00191CF0" w:rsidP="001D5508">
      <w:pPr>
        <w:jc w:val="center"/>
        <w:rPr>
          <w:rFonts w:ascii="Arial" w:hAnsi="Arial" w:cs="Arial"/>
          <w:lang w:val="sr-Cyrl-RS"/>
        </w:rPr>
      </w:pPr>
    </w:p>
    <w:sectPr w:rsidR="00191CF0" w:rsidRPr="00E81BB4" w:rsidSect="001D5508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53CA7" w14:textId="77777777" w:rsidR="00AC710D" w:rsidRDefault="00AC710D">
      <w:r>
        <w:separator/>
      </w:r>
    </w:p>
  </w:endnote>
  <w:endnote w:type="continuationSeparator" w:id="0">
    <w:p w14:paraId="011C54BE" w14:textId="77777777" w:rsidR="00AC710D" w:rsidRDefault="00AC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FCA0" w14:textId="139F4B7F" w:rsidR="007F3024" w:rsidRDefault="007F3024">
    <w:pPr>
      <w:pStyle w:val="Footer"/>
      <w:jc w:val="right"/>
    </w:pPr>
  </w:p>
  <w:p w14:paraId="51CD63B6" w14:textId="77777777" w:rsidR="004417DE" w:rsidRDefault="004417DE" w:rsidP="001817F9">
    <w:pPr>
      <w:autoSpaceDE w:val="0"/>
      <w:autoSpaceDN w:val="0"/>
      <w:adjustRightInd w:val="0"/>
      <w:jc w:val="center"/>
      <w:rPr>
        <w:sz w:val="16"/>
        <w:szCs w:val="16"/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79F65" w14:textId="77777777" w:rsidR="00AC710D" w:rsidRDefault="00AC710D">
      <w:r>
        <w:separator/>
      </w:r>
    </w:p>
  </w:footnote>
  <w:footnote w:type="continuationSeparator" w:id="0">
    <w:p w14:paraId="6DECEB24" w14:textId="77777777" w:rsidR="00AC710D" w:rsidRDefault="00AC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C4D21" w14:textId="2A3967B9" w:rsidR="004417DE" w:rsidRPr="004417DE" w:rsidRDefault="001D5508" w:rsidP="009B57EF">
    <w:pPr>
      <w:autoSpaceDE w:val="0"/>
      <w:autoSpaceDN w:val="0"/>
      <w:adjustRightInd w:val="0"/>
      <w:spacing w:before="120"/>
      <w:jc w:val="center"/>
      <w:rPr>
        <w:sz w:val="15"/>
        <w:szCs w:val="15"/>
        <w:lang w:val="ru-RU"/>
      </w:rPr>
    </w:pPr>
    <w:r>
      <w:rPr>
        <w:sz w:val="15"/>
        <w:szCs w:val="15"/>
        <w:lang w:val="ru-RU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3B6C55"/>
    <w:multiLevelType w:val="hybridMultilevel"/>
    <w:tmpl w:val="7F6E0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51CB0"/>
    <w:multiLevelType w:val="hybridMultilevel"/>
    <w:tmpl w:val="BE763160"/>
    <w:lvl w:ilvl="0" w:tplc="376C9C32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158A1"/>
    <w:multiLevelType w:val="hybridMultilevel"/>
    <w:tmpl w:val="E598B266"/>
    <w:lvl w:ilvl="0" w:tplc="FFFFFFFF">
      <w:start w:val="1"/>
      <w:numFmt w:val="bullet"/>
      <w:lvlText w:val="-"/>
      <w:lvlJc w:val="left"/>
      <w:pPr>
        <w:tabs>
          <w:tab w:val="num" w:pos="783"/>
        </w:tabs>
        <w:ind w:left="7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DE"/>
    <w:rsid w:val="00033292"/>
    <w:rsid w:val="000569D2"/>
    <w:rsid w:val="00065405"/>
    <w:rsid w:val="000656A1"/>
    <w:rsid w:val="00065A35"/>
    <w:rsid w:val="000A2D66"/>
    <w:rsid w:val="000B1208"/>
    <w:rsid w:val="000B35B4"/>
    <w:rsid w:val="000B41CD"/>
    <w:rsid w:val="000B7B01"/>
    <w:rsid w:val="000C3C7C"/>
    <w:rsid w:val="000D3B2C"/>
    <w:rsid w:val="000D5D61"/>
    <w:rsid w:val="000F3136"/>
    <w:rsid w:val="00105F95"/>
    <w:rsid w:val="00112CB1"/>
    <w:rsid w:val="00113015"/>
    <w:rsid w:val="001757A1"/>
    <w:rsid w:val="001817F9"/>
    <w:rsid w:val="00191CF0"/>
    <w:rsid w:val="00196D83"/>
    <w:rsid w:val="001B4125"/>
    <w:rsid w:val="001C149A"/>
    <w:rsid w:val="001C47F2"/>
    <w:rsid w:val="001C5B5A"/>
    <w:rsid w:val="001D0FC5"/>
    <w:rsid w:val="001D1921"/>
    <w:rsid w:val="001D224F"/>
    <w:rsid w:val="001D3A55"/>
    <w:rsid w:val="001D5508"/>
    <w:rsid w:val="001D69DE"/>
    <w:rsid w:val="001E1635"/>
    <w:rsid w:val="001F4D48"/>
    <w:rsid w:val="001F6548"/>
    <w:rsid w:val="00212CB8"/>
    <w:rsid w:val="00224E5F"/>
    <w:rsid w:val="0024212D"/>
    <w:rsid w:val="00243D60"/>
    <w:rsid w:val="00250D40"/>
    <w:rsid w:val="00252DE6"/>
    <w:rsid w:val="002661FC"/>
    <w:rsid w:val="002721D8"/>
    <w:rsid w:val="00280157"/>
    <w:rsid w:val="00286D0D"/>
    <w:rsid w:val="002948B6"/>
    <w:rsid w:val="002B7FBB"/>
    <w:rsid w:val="002D179A"/>
    <w:rsid w:val="002D4716"/>
    <w:rsid w:val="002D6641"/>
    <w:rsid w:val="002E5FA2"/>
    <w:rsid w:val="00306033"/>
    <w:rsid w:val="00316F7B"/>
    <w:rsid w:val="003301D5"/>
    <w:rsid w:val="0034360C"/>
    <w:rsid w:val="00366DF1"/>
    <w:rsid w:val="003859E8"/>
    <w:rsid w:val="003968D9"/>
    <w:rsid w:val="003B3E7F"/>
    <w:rsid w:val="003D5C7B"/>
    <w:rsid w:val="004112B7"/>
    <w:rsid w:val="00425289"/>
    <w:rsid w:val="00433635"/>
    <w:rsid w:val="004417DE"/>
    <w:rsid w:val="0044337B"/>
    <w:rsid w:val="00444EF7"/>
    <w:rsid w:val="00446F1E"/>
    <w:rsid w:val="00464C75"/>
    <w:rsid w:val="00467B48"/>
    <w:rsid w:val="00486529"/>
    <w:rsid w:val="004A66B2"/>
    <w:rsid w:val="004D2838"/>
    <w:rsid w:val="004F5233"/>
    <w:rsid w:val="005001E3"/>
    <w:rsid w:val="005300A3"/>
    <w:rsid w:val="005805B4"/>
    <w:rsid w:val="00597653"/>
    <w:rsid w:val="005A15C6"/>
    <w:rsid w:val="005B17A5"/>
    <w:rsid w:val="005B2636"/>
    <w:rsid w:val="005D73DF"/>
    <w:rsid w:val="005E2CDD"/>
    <w:rsid w:val="00604A7F"/>
    <w:rsid w:val="00612080"/>
    <w:rsid w:val="00652213"/>
    <w:rsid w:val="006748F2"/>
    <w:rsid w:val="006851EC"/>
    <w:rsid w:val="00695CF5"/>
    <w:rsid w:val="006A09ED"/>
    <w:rsid w:val="006A188D"/>
    <w:rsid w:val="006A23D0"/>
    <w:rsid w:val="006A2758"/>
    <w:rsid w:val="006B5FE6"/>
    <w:rsid w:val="006E5E38"/>
    <w:rsid w:val="0072108C"/>
    <w:rsid w:val="00737080"/>
    <w:rsid w:val="00762D5A"/>
    <w:rsid w:val="00774A9E"/>
    <w:rsid w:val="0077606B"/>
    <w:rsid w:val="007A3FD4"/>
    <w:rsid w:val="007A590C"/>
    <w:rsid w:val="007B56AF"/>
    <w:rsid w:val="007E4A1D"/>
    <w:rsid w:val="007E62FB"/>
    <w:rsid w:val="007F3024"/>
    <w:rsid w:val="008030A4"/>
    <w:rsid w:val="00827B4D"/>
    <w:rsid w:val="00863F80"/>
    <w:rsid w:val="00890B70"/>
    <w:rsid w:val="008919AB"/>
    <w:rsid w:val="008A77D7"/>
    <w:rsid w:val="008F7207"/>
    <w:rsid w:val="009347ED"/>
    <w:rsid w:val="0094723E"/>
    <w:rsid w:val="00981A6C"/>
    <w:rsid w:val="009A07BE"/>
    <w:rsid w:val="009A4279"/>
    <w:rsid w:val="009A5F36"/>
    <w:rsid w:val="009B57EF"/>
    <w:rsid w:val="009D3BFE"/>
    <w:rsid w:val="00A3413C"/>
    <w:rsid w:val="00A34623"/>
    <w:rsid w:val="00A54129"/>
    <w:rsid w:val="00A77B10"/>
    <w:rsid w:val="00A924F9"/>
    <w:rsid w:val="00AB1E84"/>
    <w:rsid w:val="00AC710D"/>
    <w:rsid w:val="00AC7554"/>
    <w:rsid w:val="00B27515"/>
    <w:rsid w:val="00B34905"/>
    <w:rsid w:val="00B4666D"/>
    <w:rsid w:val="00B53D99"/>
    <w:rsid w:val="00B86C44"/>
    <w:rsid w:val="00B95B57"/>
    <w:rsid w:val="00BA6282"/>
    <w:rsid w:val="00BC076B"/>
    <w:rsid w:val="00BC0C5F"/>
    <w:rsid w:val="00BD79A9"/>
    <w:rsid w:val="00BE66FB"/>
    <w:rsid w:val="00BF5E89"/>
    <w:rsid w:val="00C436D0"/>
    <w:rsid w:val="00C525EB"/>
    <w:rsid w:val="00C52E62"/>
    <w:rsid w:val="00C63438"/>
    <w:rsid w:val="00C75425"/>
    <w:rsid w:val="00C87E95"/>
    <w:rsid w:val="00C900ED"/>
    <w:rsid w:val="00C955F1"/>
    <w:rsid w:val="00CB3D72"/>
    <w:rsid w:val="00CC5585"/>
    <w:rsid w:val="00CD144B"/>
    <w:rsid w:val="00D2359E"/>
    <w:rsid w:val="00D24E67"/>
    <w:rsid w:val="00D403F0"/>
    <w:rsid w:val="00D70E06"/>
    <w:rsid w:val="00D91400"/>
    <w:rsid w:val="00D96DE6"/>
    <w:rsid w:val="00D96E92"/>
    <w:rsid w:val="00D97BEE"/>
    <w:rsid w:val="00DD3D2E"/>
    <w:rsid w:val="00E0321B"/>
    <w:rsid w:val="00E1736D"/>
    <w:rsid w:val="00E5038C"/>
    <w:rsid w:val="00E511B5"/>
    <w:rsid w:val="00E62389"/>
    <w:rsid w:val="00E64345"/>
    <w:rsid w:val="00E74C95"/>
    <w:rsid w:val="00E750A3"/>
    <w:rsid w:val="00E81BB4"/>
    <w:rsid w:val="00EB0A5E"/>
    <w:rsid w:val="00EC4DDC"/>
    <w:rsid w:val="00ED3A1B"/>
    <w:rsid w:val="00ED6E4E"/>
    <w:rsid w:val="00EE5B15"/>
    <w:rsid w:val="00EF01DB"/>
    <w:rsid w:val="00F40C84"/>
    <w:rsid w:val="00F41140"/>
    <w:rsid w:val="00F4690A"/>
    <w:rsid w:val="00F879D3"/>
    <w:rsid w:val="00F936BC"/>
    <w:rsid w:val="00FA4D5A"/>
    <w:rsid w:val="00FD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250047"/>
  <w15:docId w15:val="{AB58BF61-BA15-4DC4-B15B-68940A65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B1E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D96E92"/>
  </w:style>
  <w:style w:type="paragraph" w:styleId="BalloonText">
    <w:name w:val="Balloon Text"/>
    <w:basedOn w:val="Normal"/>
    <w:link w:val="BalloonTextChar"/>
    <w:rsid w:val="0060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4A7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7F302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44EF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A4D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A4D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D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A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A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B9D-3356-4C4C-9452-FD62D08FB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0</TotalTime>
  <Pages>2</Pages>
  <Words>654</Words>
  <Characters>3711</Characters>
  <Application>Microsoft Office Word</Application>
  <DocSecurity>0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keywords> [SEC=JAVNO]</cp:keywords>
  <cp:lastModifiedBy>Sladjana Boskovic</cp:lastModifiedBy>
  <cp:revision>3</cp:revision>
  <cp:lastPrinted>2021-04-19T14:44:00Z</cp:lastPrinted>
  <dcterms:created xsi:type="dcterms:W3CDTF">2021-05-10T07:02:00Z</dcterms:created>
  <dcterms:modified xsi:type="dcterms:W3CDTF">2021-05-10T08:09:00Z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A3520B79D55AB7BCEFFBD92EB16193151953B341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321D2B87726EA11EEA88DDE442678A085C759A75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0B5CADBC8BD64689835B70DAD3209C7B</vt:lpwstr>
  </property>
  <property fmtid="{D5CDD505-2E9C-101B-9397-08002B2CF9AE}" pid="16" name="PM_OriginationTimeStamp">
    <vt:lpwstr>2021-04-20T13:27:02Z</vt:lpwstr>
  </property>
  <property fmtid="{D5CDD505-2E9C-101B-9397-08002B2CF9AE}" pid="17" name="PM_Hash_Version">
    <vt:lpwstr>2016.1</vt:lpwstr>
  </property>
  <property fmtid="{D5CDD505-2E9C-101B-9397-08002B2CF9AE}" pid="18" name="PM_Hash_Salt_Prev">
    <vt:lpwstr>6804F8304D4A861A7FE439E9126BB62E</vt:lpwstr>
  </property>
  <property fmtid="{D5CDD505-2E9C-101B-9397-08002B2CF9AE}" pid="19" name="PM_Hash_Salt">
    <vt:lpwstr>0243198A58F1810598F53FC36154BE30</vt:lpwstr>
  </property>
  <property fmtid="{D5CDD505-2E9C-101B-9397-08002B2CF9AE}" pid="20" name="PM_SecurityClassification_Prev">
    <vt:lpwstr>ZASTICENO</vt:lpwstr>
  </property>
  <property fmtid="{D5CDD505-2E9C-101B-9397-08002B2CF9AE}" pid="21" name="PM_Qualifier_Prev">
    <vt:lpwstr/>
  </property>
</Properties>
</file>